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93E0" w14:textId="77777777" w:rsidR="00424A5A" w:rsidRDefault="000E049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6EFBF102" wp14:editId="5259DB4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E2ED" w14:textId="77777777" w:rsidR="00424A5A" w:rsidRDefault="00424A5A"/>
    <w:p w14:paraId="1D1C5CF7" w14:textId="77777777" w:rsidR="00424A5A" w:rsidRDefault="00424A5A" w:rsidP="00424A5A"/>
    <w:p w14:paraId="6427326A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6043A784" w14:textId="77777777">
        <w:tc>
          <w:tcPr>
            <w:tcW w:w="1080" w:type="dxa"/>
            <w:vAlign w:val="center"/>
          </w:tcPr>
          <w:p w14:paraId="4EC5FFAC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EE4A4B" w14:textId="77777777" w:rsidR="00424A5A" w:rsidRPr="00427B3B" w:rsidRDefault="000E049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43001-424/2020</w:t>
            </w:r>
          </w:p>
        </w:tc>
        <w:tc>
          <w:tcPr>
            <w:tcW w:w="1080" w:type="dxa"/>
            <w:vAlign w:val="center"/>
          </w:tcPr>
          <w:p w14:paraId="7CA4ECCB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1D27DF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8F873B" w14:textId="77777777" w:rsidR="00424A5A" w:rsidRPr="00427B3B" w:rsidRDefault="000E049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A-116/20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7499CA2F" w14:textId="77777777">
        <w:tc>
          <w:tcPr>
            <w:tcW w:w="1080" w:type="dxa"/>
            <w:vAlign w:val="center"/>
          </w:tcPr>
          <w:p w14:paraId="1E7E5EED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10C7A1E" w14:textId="77777777" w:rsidR="00424A5A" w:rsidRPr="00427B3B" w:rsidRDefault="000E049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867725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14:paraId="06B5D0CE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81824B7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21452499" w14:textId="77777777" w:rsidR="00424A5A" w:rsidRPr="00427B3B" w:rsidRDefault="000E049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2431-20-001584/0</w:t>
            </w:r>
          </w:p>
        </w:tc>
      </w:tr>
    </w:tbl>
    <w:p w14:paraId="4AEE6DA7" w14:textId="77777777"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14:paraId="37F16DD2" w14:textId="77777777" w:rsidR="00424A5A" w:rsidRDefault="00424A5A"/>
    <w:p w14:paraId="440ED613" w14:textId="77777777" w:rsidR="00556816" w:rsidRDefault="00556816">
      <w:pPr>
        <w:rPr>
          <w:sz w:val="22"/>
        </w:rPr>
      </w:pPr>
    </w:p>
    <w:p w14:paraId="08376701" w14:textId="77777777" w:rsidR="00424A5A" w:rsidRPr="00637BE6" w:rsidRDefault="00424A5A">
      <w:pPr>
        <w:rPr>
          <w:sz w:val="22"/>
        </w:rPr>
      </w:pPr>
    </w:p>
    <w:p w14:paraId="50774B82" w14:textId="77777777" w:rsidR="00556816" w:rsidRPr="00637BE6" w:rsidRDefault="00556816">
      <w:pPr>
        <w:rPr>
          <w:sz w:val="22"/>
        </w:rPr>
      </w:pPr>
    </w:p>
    <w:p w14:paraId="0B989245" w14:textId="77777777" w:rsidR="00556816" w:rsidRPr="00637BE6" w:rsidRDefault="00556816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773024F3" w14:textId="77777777" w:rsidR="00556816" w:rsidRPr="00637BE6" w:rsidRDefault="00556816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0D066DD9" w14:textId="77777777" w:rsidR="00556816" w:rsidRPr="00637BE6" w:rsidRDefault="00556816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 w14:paraId="7F06B697" w14:textId="77777777">
        <w:tc>
          <w:tcPr>
            <w:tcW w:w="9288" w:type="dxa"/>
          </w:tcPr>
          <w:p w14:paraId="4AB0E324" w14:textId="77777777" w:rsidR="00556816" w:rsidRPr="00637BE6" w:rsidRDefault="000E049A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Barbaro v Slovenj Gradcu (MB0116) na G1-4/1258 v km 8,550</w:t>
            </w:r>
          </w:p>
        </w:tc>
      </w:tr>
    </w:tbl>
    <w:p w14:paraId="3F97A8E1" w14:textId="77777777" w:rsidR="00556816" w:rsidRPr="00637BE6" w:rsidRDefault="00556816">
      <w:pPr>
        <w:pStyle w:val="Konnaopomba-besedilo"/>
        <w:jc w:val="both"/>
        <w:rPr>
          <w:rFonts w:ascii="Times New Roman" w:hAnsi="Times New Roman"/>
          <w:sz w:val="22"/>
        </w:rPr>
      </w:pPr>
    </w:p>
    <w:p w14:paraId="38369A7A" w14:textId="77777777" w:rsidR="004B34B5" w:rsidRPr="00637BE6" w:rsidRDefault="004B34B5">
      <w:pPr>
        <w:pStyle w:val="Konnaopomba-besedilo"/>
        <w:jc w:val="both"/>
        <w:rPr>
          <w:rFonts w:ascii="Times New Roman" w:hAnsi="Times New Roman"/>
          <w:sz w:val="22"/>
        </w:rPr>
      </w:pPr>
    </w:p>
    <w:p w14:paraId="21D112E3" w14:textId="77777777" w:rsidR="000646A9" w:rsidRPr="00637BE6" w:rsidRDefault="000646A9" w:rsidP="000646A9">
      <w:pPr>
        <w:pStyle w:val="Konnaopomba-besedilo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K obvestilu o spremembi je na naročnikovi spletni strani priložen čistopis spremenjenega dokumenta. </w:t>
      </w:r>
    </w:p>
    <w:p w14:paraId="6CCE5CC3" w14:textId="77777777" w:rsidR="004B34B5" w:rsidRPr="00637BE6" w:rsidRDefault="004B34B5">
      <w:pPr>
        <w:pStyle w:val="Konnaopomba-besedilo"/>
        <w:jc w:val="both"/>
        <w:rPr>
          <w:rFonts w:ascii="Times New Roman" w:hAnsi="Times New Roman"/>
          <w:sz w:val="22"/>
        </w:rPr>
      </w:pPr>
    </w:p>
    <w:p w14:paraId="43C99DED" w14:textId="77777777" w:rsidR="00556816" w:rsidRPr="00637BE6" w:rsidRDefault="004B34B5" w:rsidP="000646A9">
      <w:pPr>
        <w:pStyle w:val="Konnaopomba-besedilo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 w14:paraId="59483200" w14:textId="77777777">
        <w:trPr>
          <w:trHeight w:val="3511"/>
        </w:trPr>
        <w:tc>
          <w:tcPr>
            <w:tcW w:w="9287" w:type="dxa"/>
          </w:tcPr>
          <w:p w14:paraId="28BC54F5" w14:textId="288998AA" w:rsidR="00660751" w:rsidRDefault="00660751" w:rsidP="00660751">
            <w:pPr>
              <w:rPr>
                <w:rFonts w:ascii="Arial" w:hAnsi="Arial" w:cs="Arial"/>
                <w:sz w:val="20"/>
                <w:szCs w:val="20"/>
              </w:rPr>
            </w:pPr>
            <w:r w:rsidRPr="00E05F25">
              <w:rPr>
                <w:rFonts w:ascii="Arial" w:hAnsi="Arial" w:cs="Arial"/>
                <w:sz w:val="20"/>
                <w:szCs w:val="20"/>
              </w:rPr>
              <w:t>Naročnik objavlja spremenjen</w:t>
            </w:r>
            <w:r w:rsidR="005B00EB">
              <w:rPr>
                <w:rFonts w:ascii="Arial" w:hAnsi="Arial" w:cs="Arial"/>
                <w:sz w:val="20"/>
                <w:szCs w:val="20"/>
              </w:rPr>
              <w:t xml:space="preserve"> popis del</w:t>
            </w:r>
            <w:r w:rsidRPr="00E05F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B2884D" w14:textId="77777777" w:rsidR="005B00EB" w:rsidRPr="00E05F25" w:rsidRDefault="005B00EB" w:rsidP="00660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C8209" w14:textId="11395D2C" w:rsidR="00560F4B" w:rsidRDefault="00560F4B" w:rsidP="00560F4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Glede na z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akonodaj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 področja javnih cest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iz popisa del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izbrisana montažna dela pri p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restavitv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ah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komunalnih vodov, ki gostujejo v cestnem telesu,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ki jih 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mora na lastne stroške izvesti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vsak posamezni 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upravljalec komunalnih vodov. </w:t>
            </w:r>
          </w:p>
          <w:p w14:paraId="72AE61A4" w14:textId="77777777" w:rsidR="00560F4B" w:rsidRDefault="00560F4B" w:rsidP="0066075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62565DE" w14:textId="24EBF6FE" w:rsidR="005B00EB" w:rsidRPr="00560F4B" w:rsidRDefault="00560F4B" w:rsidP="00560F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 zvezi z navedenim se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bo 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upravljalce v skladu z zakonskim rokom tudi obvesti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 namenom, da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bodo</w:t>
            </w:r>
            <w:r w:rsidRPr="00560F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seznanjeni s pričetkom gradnje ter da si rezervirajo potrebna finančna sredstva. </w:t>
            </w:r>
          </w:p>
          <w:p w14:paraId="225C4637" w14:textId="77777777" w:rsidR="00560F4B" w:rsidRDefault="00560F4B" w:rsidP="005B00EB">
            <w:pPr>
              <w:pStyle w:val="Telobesedila2"/>
              <w:widowControl w:val="0"/>
              <w:spacing w:line="254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4A3DFA2" w14:textId="1BF85EDF" w:rsidR="005B00EB" w:rsidRPr="00637BE6" w:rsidRDefault="005B00EB" w:rsidP="005B00EB">
            <w:pPr>
              <w:pStyle w:val="Telobesedila2"/>
              <w:widowControl w:val="0"/>
              <w:spacing w:line="254" w:lineRule="atLeast"/>
              <w:rPr>
                <w:rFonts w:ascii="Times New Roman" w:hAnsi="Times New Roman"/>
                <w:sz w:val="22"/>
                <w:szCs w:val="22"/>
              </w:rPr>
            </w:pPr>
            <w:r w:rsidRPr="00637BE6">
              <w:rPr>
                <w:rFonts w:ascii="Times New Roman" w:hAnsi="Times New Roman"/>
                <w:sz w:val="22"/>
                <w:szCs w:val="22"/>
              </w:rPr>
              <w:t>Spremembe so sestavni del razpisne dokumentacije in jih je potrebno upoštevati pri pripravi ponudbe.</w:t>
            </w:r>
          </w:p>
          <w:p w14:paraId="4B8CD3BD" w14:textId="77777777" w:rsidR="005B00EB" w:rsidRPr="00E05F25" w:rsidRDefault="005B00EB" w:rsidP="00660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1CFA8" w14:textId="77777777" w:rsidR="00556816" w:rsidRPr="00637BE6" w:rsidRDefault="00556816" w:rsidP="005B00EB">
            <w:pPr>
              <w:pStyle w:val="Telobesedila2"/>
              <w:tabs>
                <w:tab w:val="left" w:pos="1276"/>
              </w:tabs>
              <w:ind w:left="1276"/>
              <w:rPr>
                <w:rFonts w:ascii="Times New Roman" w:hAnsi="Times New Roman"/>
                <w:b/>
              </w:rPr>
            </w:pPr>
          </w:p>
        </w:tc>
      </w:tr>
    </w:tbl>
    <w:p w14:paraId="41B31F43" w14:textId="77777777" w:rsidR="00556816" w:rsidRPr="00637BE6" w:rsidRDefault="00556816">
      <w:pPr>
        <w:pStyle w:val="Telobesedila2"/>
        <w:widowControl w:val="0"/>
        <w:spacing w:line="254" w:lineRule="atLeast"/>
        <w:rPr>
          <w:rFonts w:ascii="Times New Roman" w:hAnsi="Times New Roman"/>
          <w:b/>
        </w:rPr>
      </w:pPr>
    </w:p>
    <w:p w14:paraId="0FC33173" w14:textId="77777777" w:rsidR="004B34B5" w:rsidRPr="00637BE6" w:rsidRDefault="004B34B5">
      <w:pPr>
        <w:pStyle w:val="Telobesedila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90BF" w14:textId="77777777" w:rsidR="00C535A6" w:rsidRDefault="00C535A6">
      <w:r>
        <w:separator/>
      </w:r>
    </w:p>
  </w:endnote>
  <w:endnote w:type="continuationSeparator" w:id="0">
    <w:p w14:paraId="1CA14367" w14:textId="77777777" w:rsidR="00C535A6" w:rsidRDefault="00C5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E6A1" w14:textId="77777777" w:rsidR="000E049A" w:rsidRDefault="000E04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02D4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0228D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B15628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431FE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2B1BC2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AD4C8A8" w14:textId="77777777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E049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88B0D02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397EF046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C65D" w14:textId="77777777" w:rsidR="00A17575" w:rsidRDefault="00A17575" w:rsidP="002507C2">
    <w:pPr>
      <w:pStyle w:val="Noga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4CCE389" wp14:editId="6341B47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6AB628AD" wp14:editId="69436C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5A9554EA" wp14:editId="2DE76A3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A1B262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9353" w14:textId="77777777" w:rsidR="00C535A6" w:rsidRDefault="00C535A6">
      <w:r>
        <w:separator/>
      </w:r>
    </w:p>
  </w:footnote>
  <w:footnote w:type="continuationSeparator" w:id="0">
    <w:p w14:paraId="506E55C6" w14:textId="77777777" w:rsidR="00C535A6" w:rsidRDefault="00C5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50AC" w14:textId="77777777" w:rsidR="000E049A" w:rsidRDefault="000E04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F3BF" w14:textId="77777777" w:rsidR="000E049A" w:rsidRDefault="000E049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6057" w14:textId="77777777" w:rsidR="000E049A" w:rsidRDefault="000E04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9A"/>
    <w:rsid w:val="000646A9"/>
    <w:rsid w:val="000E049A"/>
    <w:rsid w:val="0016433C"/>
    <w:rsid w:val="001836BB"/>
    <w:rsid w:val="002507C2"/>
    <w:rsid w:val="003133A6"/>
    <w:rsid w:val="00340101"/>
    <w:rsid w:val="004107F8"/>
    <w:rsid w:val="00424A5A"/>
    <w:rsid w:val="004B34B5"/>
    <w:rsid w:val="00556816"/>
    <w:rsid w:val="00560F4B"/>
    <w:rsid w:val="005B00EB"/>
    <w:rsid w:val="005B3896"/>
    <w:rsid w:val="00637BE6"/>
    <w:rsid w:val="00660751"/>
    <w:rsid w:val="00693961"/>
    <w:rsid w:val="00867725"/>
    <w:rsid w:val="00886791"/>
    <w:rsid w:val="008F314A"/>
    <w:rsid w:val="00A05C73"/>
    <w:rsid w:val="00A17575"/>
    <w:rsid w:val="00A6626B"/>
    <w:rsid w:val="00AB6E6C"/>
    <w:rsid w:val="00B05C73"/>
    <w:rsid w:val="00BA38BA"/>
    <w:rsid w:val="00C535A6"/>
    <w:rsid w:val="00E51016"/>
    <w:rsid w:val="00EB24F7"/>
    <w:rsid w:val="00FA1E40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A2507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Bojan Saje</cp:lastModifiedBy>
  <cp:revision>8</cp:revision>
  <cp:lastPrinted>2008-09-04T08:55:00Z</cp:lastPrinted>
  <dcterms:created xsi:type="dcterms:W3CDTF">2020-12-10T11:57:00Z</dcterms:created>
  <dcterms:modified xsi:type="dcterms:W3CDTF">2020-12-14T13:09:00Z</dcterms:modified>
</cp:coreProperties>
</file>